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02" w:rsidRPr="001933A7" w:rsidRDefault="001933A7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33A7">
        <w:rPr>
          <w:rFonts w:cs="B Nazanin" w:hint="cs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-54610</wp:posOffset>
            </wp:positionV>
            <wp:extent cx="914400" cy="847725"/>
            <wp:effectExtent l="19050" t="0" r="0" b="0"/>
            <wp:wrapNone/>
            <wp:docPr id="1" name="Picture 2" descr="o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1933A7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1933A7" w:rsidRPr="001933A7" w:rsidRDefault="00731BA0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731BA0">
        <w:rPr>
          <w:rFonts w:cs="B Nazanin"/>
          <w:b/>
          <w:bCs/>
          <w:noProof/>
          <w:sz w:val="2"/>
          <w:szCs w:val="2"/>
          <w:rtl/>
        </w:rPr>
        <w:pict>
          <v:roundrect id="_x0000_s1039" style="position:absolute;left:0;text-align:left;margin-left:188.95pt;margin-top:1.95pt;width:136.5pt;height:43.95pt;z-index:251664384" arcsize="10923f" strokecolor="white [3212]">
            <v:textbox>
              <w:txbxContent>
                <w:p w:rsidR="00282739" w:rsidRDefault="00282739" w:rsidP="0060056C">
                  <w:pPr>
                    <w:tabs>
                      <w:tab w:val="left" w:pos="8580"/>
                    </w:tabs>
                    <w:bidi/>
                    <w:jc w:val="center"/>
                    <w:rPr>
                      <w:rtl/>
                    </w:rPr>
                  </w:pPr>
                  <w:r w:rsidRPr="005F4BC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وزارت علوم، تحقیقات و فناوری</w:t>
                  </w:r>
                </w:p>
                <w:p w:rsidR="00282739" w:rsidRPr="0060056C" w:rsidRDefault="00282739" w:rsidP="0060056C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معاونت پژوهش و فناوری</w:t>
                  </w:r>
                </w:p>
              </w:txbxContent>
            </v:textbox>
          </v:roundrect>
        </w:pict>
      </w:r>
    </w:p>
    <w:p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C28E8" w:rsidRPr="00667A51" w:rsidRDefault="00EC793B" w:rsidP="001216D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67A51">
        <w:rPr>
          <w:rFonts w:cs="B Nazanin" w:hint="cs"/>
          <w:b/>
          <w:bCs/>
          <w:sz w:val="36"/>
          <w:szCs w:val="36"/>
          <w:rtl/>
        </w:rPr>
        <w:t>پرسشنامه درخواست ت</w:t>
      </w:r>
      <w:r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Pr="00667A51">
        <w:rPr>
          <w:rFonts w:cs="B Nazanin" w:hint="cs"/>
          <w:b/>
          <w:bCs/>
          <w:sz w:val="36"/>
          <w:szCs w:val="36"/>
          <w:rtl/>
        </w:rPr>
        <w:t xml:space="preserve">سيس و يا تبديل واحدهاي پژوهشي </w:t>
      </w:r>
      <w:r w:rsidR="002D0770" w:rsidRPr="00667A51">
        <w:rPr>
          <w:rFonts w:cs="B Nazanin" w:hint="cs"/>
          <w:b/>
          <w:bCs/>
          <w:sz w:val="36"/>
          <w:szCs w:val="36"/>
          <w:rtl/>
          <w:lang w:bidi="fa-IR"/>
        </w:rPr>
        <w:t>دانشگاهی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1216D6">
        <w:rPr>
          <w:rFonts w:cs="B Nazanin" w:hint="cs"/>
          <w:b/>
          <w:bCs/>
          <w:sz w:val="36"/>
          <w:szCs w:val="36"/>
          <w:rtl/>
          <w:lang w:bidi="fa-IR"/>
        </w:rPr>
        <w:t>/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پژوهشگاهی</w:t>
      </w:r>
    </w:p>
    <w:p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731397" w:rsidRPr="00667A51" w:rsidRDefault="00731397" w:rsidP="00667A51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مورخ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3</w:t>
      </w:r>
      <w:r w:rsidRPr="00667A51">
        <w:rPr>
          <w:rFonts w:cs="B Nazanin" w:hint="cs"/>
          <w:sz w:val="30"/>
          <w:szCs w:val="30"/>
          <w:rtl/>
          <w:lang w:bidi="fa-IR"/>
        </w:rPr>
        <w:t>/90،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 xml:space="preserve"> با امضای رئیس دانشگاه</w:t>
      </w:r>
      <w:r w:rsidR="00921D92" w:rsidRPr="00667A51">
        <w:rPr>
          <w:rFonts w:cs="B Nazanin" w:hint="cs"/>
          <w:sz w:val="30"/>
          <w:szCs w:val="30"/>
          <w:rtl/>
          <w:lang w:bidi="fa-IR"/>
        </w:rPr>
        <w:t>/پژوهشگاه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>) پس از تأیید کارشناس مربوط به دبیرخانه معاونت پژوهش و فناوری وزارت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E12149" w:rsidRDefault="00E12149" w:rsidP="00667A51">
      <w:pPr>
        <w:bidi/>
        <w:rPr>
          <w:rtl/>
        </w:rPr>
      </w:pPr>
    </w:p>
    <w:p w:rsidR="009D2A04" w:rsidRDefault="009D2A04" w:rsidP="00667A51">
      <w:pPr>
        <w:bidi/>
        <w:rPr>
          <w:rFonts w:cs="B Nazanin"/>
          <w:b/>
          <w:bCs/>
          <w:rtl/>
        </w:rPr>
      </w:pPr>
    </w:p>
    <w:p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C661DF" w:rsidRDefault="00C661DF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731BA0" w:rsidP="00667A51">
      <w:pPr>
        <w:bidi/>
        <w:rPr>
          <w:rtl/>
        </w:rPr>
      </w:pPr>
      <w:r>
        <w:rPr>
          <w:noProof/>
          <w:rtl/>
        </w:rPr>
        <w:pict>
          <v:roundrect id="_x0000_s1037" style="position:absolute;left:0;text-align:left;margin-left:-20.3pt;margin-top:11.7pt;width:557.5pt;height:138.75pt;z-index:251661312" arcsize="10923f" fillcolor="#efefef" strokeweight="1pt">
            <v:textbox style="mso-next-textbox:#_x0000_s1037">
              <w:txbxContent>
                <w:p w:rsidR="00282739" w:rsidRDefault="00282739" w:rsidP="00201D0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معاونت پژوهش و فناوری وزارت علوم، تحقیقات و فناوری:</w:t>
                  </w:r>
                </w:p>
                <w:p w:rsidR="00282739" w:rsidRPr="00B86D84" w:rsidRDefault="00282739" w:rsidP="00A2083A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تهران، شهرک غرب، میدان صنعت، خ خوردین، خ هرمزان، نبش خ پیروزان جنوبی،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ساختمان وزارت علوم، تحقیقات و فناوری، طبقه11،</w:t>
                  </w:r>
                  <w:r w:rsidR="00A2083A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کد پستی: 64891-14666</w:t>
                  </w:r>
                  <w:r w:rsidRPr="005252C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نمابر: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88575753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وبگاه جهت کسب اخبار و اطلاعات: </w:t>
                  </w:r>
                  <w:r w:rsidRPr="007029B7">
                    <w:rPr>
                      <w:rFonts w:cs="B Nazanin"/>
                      <w:lang w:bidi="fa-IR"/>
                    </w:rPr>
                    <w:t>www.Arzyabi. msrt.ir</w:t>
                  </w:r>
                  <w:r w:rsidRPr="007029B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گروه تأسیس و برنامه ریزی پژوهشی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)</w:t>
                  </w:r>
                </w:p>
                <w:p w:rsidR="00282739" w:rsidRPr="005651EE" w:rsidRDefault="00282739" w:rsidP="006F30B9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565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کارشناسان مسئول:</w:t>
                  </w:r>
                </w:p>
                <w:p w:rsidR="00282739" w:rsidRPr="0060056C" w:rsidRDefault="00282739" w:rsidP="00282739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فاطمه حاج</w:t>
                  </w:r>
                  <w:r w:rsidRPr="007C146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حسینی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>تلفن: 82233568                               فرشته اسماعیلی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    تلفن: 82233569</w:t>
                  </w:r>
                </w:p>
              </w:txbxContent>
            </v:textbox>
            <w10:wrap anchorx="page"/>
          </v:roundrect>
        </w:pict>
      </w:r>
    </w:p>
    <w:p w:rsidR="00667A51" w:rsidRDefault="00667A51" w:rsidP="00667A51">
      <w:pPr>
        <w:bidi/>
        <w:rPr>
          <w:rtl/>
        </w:rPr>
      </w:pPr>
    </w:p>
    <w:p w:rsidR="00667A51" w:rsidRDefault="00667A51">
      <w:pPr>
        <w:rPr>
          <w:rtl/>
        </w:rPr>
      </w:pPr>
      <w:r>
        <w:rPr>
          <w:rtl/>
        </w:rPr>
        <w:br w:type="page"/>
      </w:r>
    </w:p>
    <w:p w:rsidR="00337737" w:rsidRPr="00337737" w:rsidRDefault="00337737" w:rsidP="00667A51">
      <w:pPr>
        <w:bidi/>
        <w:ind w:left="284"/>
        <w:rPr>
          <w:rFonts w:cs="B Nazanin"/>
          <w:b/>
          <w:bCs/>
          <w:sz w:val="22"/>
          <w:szCs w:val="22"/>
          <w:rtl/>
        </w:rPr>
      </w:pPr>
    </w:p>
    <w:p w:rsidR="00607B69" w:rsidRDefault="00607B69" w:rsidP="00337737">
      <w:pPr>
        <w:bidi/>
        <w:ind w:left="28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دانشگاه: </w:t>
      </w:r>
    </w:p>
    <w:p w:rsidR="00E12149" w:rsidRDefault="00731BA0" w:rsidP="00B217ED">
      <w:pPr>
        <w:bidi/>
        <w:spacing w:line="276" w:lineRule="auto"/>
        <w:ind w:left="284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722.2pt;margin-top:-18.5pt;width:0;height:147.65pt;z-index:251665408" o:connectortype="straight" strokecolor="#0070c0" strokeweight="1.5pt"/>
        </w:pict>
      </w:r>
      <w:r w:rsidR="00607B69">
        <w:rPr>
          <w:rFonts w:cs="B Nazanin" w:hint="cs"/>
          <w:b/>
          <w:bCs/>
          <w:sz w:val="28"/>
          <w:szCs w:val="28"/>
          <w:rtl/>
        </w:rPr>
        <w:t>1</w:t>
      </w:r>
      <w:r w:rsidR="00E12149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5C28E8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E12149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861947" w:rsidRDefault="00861947" w:rsidP="00B217ED">
      <w:pPr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1-1 نوع درخواست: </w:t>
      </w:r>
    </w:p>
    <w:p w:rsidR="001D08BE" w:rsidRDefault="00861947" w:rsidP="00282739">
      <w:pPr>
        <w:bidi/>
        <w:spacing w:line="300" w:lineRule="exact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تأسیس</w:t>
      </w:r>
      <w:r w:rsidR="00B217ED">
        <w:rPr>
          <w:rFonts w:cs="B Nazanin" w:hint="cs"/>
          <w:b/>
          <w:bCs/>
          <w:sz w:val="26"/>
          <w:szCs w:val="26"/>
          <w:rtl/>
        </w:rPr>
        <w:t>:</w:t>
      </w:r>
      <w:r w:rsidR="005D1C1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</w:p>
    <w:p w:rsidR="00861947" w:rsidRPr="001D08BE" w:rsidRDefault="001D08BE" w:rsidP="00282739">
      <w:pPr>
        <w:bidi/>
        <w:spacing w:line="320" w:lineRule="exact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گروه</w:t>
      </w:r>
      <w:r w:rsidR="00282739">
        <w:rPr>
          <w:rFonts w:cs="B Nazanin" w:hint="cs"/>
          <w:sz w:val="26"/>
          <w:szCs w:val="26"/>
          <w:rtl/>
        </w:rPr>
        <w:t xml:space="preserve"> پژوهشی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مركز</w:t>
      </w:r>
      <w:r w:rsidR="00282739" w:rsidRPr="00607B69">
        <w:rPr>
          <w:rFonts w:cs="B Nazanin" w:hint="cs"/>
          <w:sz w:val="26"/>
          <w:szCs w:val="26"/>
          <w:rtl/>
        </w:rPr>
        <w:t xml:space="preserve"> </w:t>
      </w:r>
      <w:r w:rsidR="00282739">
        <w:rPr>
          <w:rFonts w:cs="B Nazanin" w:hint="cs"/>
          <w:sz w:val="26"/>
          <w:szCs w:val="26"/>
          <w:rtl/>
        </w:rPr>
        <w:t>پژوهشی</w:t>
      </w:r>
      <w:r w:rsidR="00282739" w:rsidRPr="007122A0">
        <w:rPr>
          <w:rFonts w:cs="B Nazanin" w:hint="cs"/>
          <w:sz w:val="26"/>
          <w:szCs w:val="26"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پژوهشكده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>م</w:t>
      </w:r>
      <w:r w:rsidR="00282739" w:rsidRPr="007122A0">
        <w:rPr>
          <w:rFonts w:cs="B Nazanin" w:hint="cs"/>
          <w:sz w:val="26"/>
          <w:szCs w:val="26"/>
          <w:rtl/>
        </w:rPr>
        <w:t>ؤسسه پژوهشی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</w:t>
      </w:r>
      <w:r w:rsidR="00282739" w:rsidRPr="007122A0">
        <w:rPr>
          <w:rFonts w:cs="B Nazanin" w:hint="cs"/>
          <w:sz w:val="26"/>
          <w:szCs w:val="26"/>
          <w:rtl/>
        </w:rPr>
        <w:t>پژوهشگاه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</w:p>
    <w:p w:rsidR="00516132" w:rsidRPr="00E17AA4" w:rsidRDefault="00516132" w:rsidP="00516132">
      <w:pPr>
        <w:bidi/>
        <w:rPr>
          <w:rFonts w:cs="B Nazanin"/>
          <w:b/>
          <w:bCs/>
          <w:sz w:val="18"/>
          <w:szCs w:val="18"/>
          <w:rtl/>
        </w:rPr>
      </w:pPr>
    </w:p>
    <w:p w:rsidR="001D08BE" w:rsidRDefault="00861947" w:rsidP="00282739">
      <w:pPr>
        <w:bidi/>
        <w:spacing w:line="240" w:lineRule="exact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</w:rPr>
        <w:t>تبديل</w:t>
      </w:r>
      <w:r w:rsidR="005D1C1D">
        <w:rPr>
          <w:rFonts w:cs="B Nazanin" w:hint="cs"/>
          <w:b/>
          <w:bCs/>
          <w:sz w:val="26"/>
          <w:szCs w:val="26"/>
          <w:rtl/>
        </w:rPr>
        <w:t>:</w:t>
      </w:r>
      <w:r w:rsidR="0030737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5D1C1D">
        <w:rPr>
          <w:rFonts w:cs="B Nazanin" w:hint="cs"/>
          <w:sz w:val="26"/>
          <w:szCs w:val="26"/>
          <w:rtl/>
        </w:rPr>
        <w:t xml:space="preserve">       </w:t>
      </w:r>
      <w:r w:rsidRPr="00C02416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5D1C1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</w:p>
    <w:p w:rsidR="00D1481A" w:rsidRPr="001D08BE" w:rsidRDefault="001D08BE" w:rsidP="00282739">
      <w:pPr>
        <w:bidi/>
        <w:spacing w:line="240" w:lineRule="atLeas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  </w:t>
      </w:r>
      <w:r w:rsidR="00282739" w:rsidRPr="007122A0">
        <w:rPr>
          <w:rFonts w:cs="B Nazanin" w:hint="cs"/>
          <w:sz w:val="26"/>
          <w:szCs w:val="26"/>
          <w:rtl/>
        </w:rPr>
        <w:t>گروه</w:t>
      </w:r>
      <w:r w:rsidR="00282739" w:rsidRPr="00607B69">
        <w:rPr>
          <w:rFonts w:cs="B Nazanin" w:hint="cs"/>
          <w:sz w:val="26"/>
          <w:szCs w:val="26"/>
          <w:rtl/>
        </w:rPr>
        <w:t xml:space="preserve"> </w:t>
      </w:r>
      <w:r w:rsidR="00282739">
        <w:rPr>
          <w:rFonts w:cs="B Nazanin" w:hint="cs"/>
          <w:sz w:val="26"/>
          <w:szCs w:val="26"/>
          <w:rtl/>
        </w:rPr>
        <w:t xml:space="preserve">پژوهشی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>
        <w:rPr>
          <w:rFonts w:cs="B Nazanin" w:hint="cs"/>
          <w:sz w:val="26"/>
          <w:szCs w:val="26"/>
          <w:rtl/>
        </w:rPr>
        <w:t xml:space="preserve">         </w:t>
      </w:r>
      <w:r w:rsidR="00282739" w:rsidRPr="007122A0">
        <w:rPr>
          <w:rFonts w:cs="B Nazanin" w:hint="cs"/>
          <w:sz w:val="26"/>
          <w:szCs w:val="26"/>
          <w:rtl/>
        </w:rPr>
        <w:t>مركز</w:t>
      </w:r>
      <w:r w:rsidR="00282739" w:rsidRPr="00607B69">
        <w:rPr>
          <w:rFonts w:cs="B Nazanin" w:hint="cs"/>
          <w:sz w:val="26"/>
          <w:szCs w:val="26"/>
          <w:rtl/>
        </w:rPr>
        <w:t xml:space="preserve"> </w:t>
      </w:r>
      <w:r w:rsidR="00282739">
        <w:rPr>
          <w:rFonts w:cs="B Nazanin" w:hint="cs"/>
          <w:sz w:val="26"/>
          <w:szCs w:val="26"/>
          <w:rtl/>
        </w:rPr>
        <w:t>پژوهشی</w:t>
      </w:r>
      <w:r w:rsidR="00282739" w:rsidRPr="007122A0">
        <w:rPr>
          <w:rFonts w:cs="B Nazanin" w:hint="cs"/>
          <w:sz w:val="26"/>
          <w:szCs w:val="26"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    </w:t>
      </w:r>
      <w:r w:rsidR="00282739" w:rsidRPr="007122A0">
        <w:rPr>
          <w:rFonts w:cs="B Nazanin" w:hint="cs"/>
          <w:sz w:val="26"/>
          <w:szCs w:val="26"/>
          <w:rtl/>
        </w:rPr>
        <w:t>پژوهشكده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   </w:t>
      </w:r>
      <w:r w:rsidR="00282739" w:rsidRPr="007122A0">
        <w:rPr>
          <w:rFonts w:cs="B Nazanin" w:hint="cs"/>
          <w:sz w:val="26"/>
          <w:szCs w:val="26"/>
          <w:rtl/>
        </w:rPr>
        <w:t>مؤسسه پژوهشی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 w:rsidRPr="00C02416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282739">
        <w:rPr>
          <w:rFonts w:cs="B Nazanin" w:hint="cs"/>
          <w:b/>
          <w:bCs/>
          <w:sz w:val="26"/>
          <w:szCs w:val="26"/>
          <w:rtl/>
        </w:rPr>
        <w:t xml:space="preserve">      </w:t>
      </w:r>
    </w:p>
    <w:p w:rsidR="00282739" w:rsidRDefault="00D1481A" w:rsidP="00282739">
      <w:pPr>
        <w:bidi/>
        <w:spacing w:line="276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B217E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61947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861947" w:rsidRPr="00C02416">
        <w:rPr>
          <w:rFonts w:cs="B Nazanin" w:hint="cs"/>
          <w:b/>
          <w:bCs/>
          <w:sz w:val="26"/>
          <w:szCs w:val="26"/>
          <w:rtl/>
        </w:rPr>
        <w:t>به</w:t>
      </w:r>
      <w:r>
        <w:rPr>
          <w:rFonts w:cs="B Nazanin" w:hint="cs"/>
          <w:sz w:val="26"/>
          <w:szCs w:val="26"/>
          <w:rtl/>
        </w:rPr>
        <w:t>:</w:t>
      </w:r>
      <w:r w:rsidR="00637DE7">
        <w:rPr>
          <w:rFonts w:cs="B Nazanin" w:hint="cs"/>
          <w:sz w:val="26"/>
          <w:szCs w:val="26"/>
          <w:rtl/>
        </w:rPr>
        <w:t xml:space="preserve">   </w:t>
      </w:r>
      <w:r w:rsidR="00861947">
        <w:rPr>
          <w:rFonts w:cs="B Nazanin" w:hint="cs"/>
          <w:sz w:val="26"/>
          <w:szCs w:val="26"/>
          <w:rtl/>
        </w:rPr>
        <w:t xml:space="preserve"> </w:t>
      </w:r>
    </w:p>
    <w:p w:rsidR="00861947" w:rsidRPr="00282739" w:rsidRDefault="00282739" w:rsidP="00282739">
      <w:pPr>
        <w:bidi/>
        <w:spacing w:after="120" w:line="240" w:lineRule="atLeas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</w:t>
      </w:r>
      <w:r w:rsidR="00861947"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پژوهشی</w:t>
      </w:r>
      <w:r w:rsidRPr="007122A0">
        <w:rPr>
          <w:rFonts w:cs="B Nazanin" w:hint="cs"/>
          <w:sz w:val="26"/>
          <w:szCs w:val="26"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   </w:t>
      </w:r>
      <w:r w:rsidRPr="007122A0">
        <w:rPr>
          <w:rFonts w:cs="B Nazanin" w:hint="cs"/>
          <w:sz w:val="26"/>
          <w:szCs w:val="26"/>
          <w:rtl/>
        </w:rPr>
        <w:t>پژوهشكده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      </w:t>
      </w:r>
      <w:r w:rsidRPr="007122A0">
        <w:rPr>
          <w:rFonts w:cs="B Nazanin" w:hint="cs"/>
          <w:sz w:val="26"/>
          <w:szCs w:val="26"/>
          <w:rtl/>
        </w:rPr>
        <w:t>مؤسسه پژوهشی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      </w:t>
      </w:r>
      <w:r w:rsidRPr="007122A0">
        <w:rPr>
          <w:rFonts w:cs="B Nazanin" w:hint="cs"/>
          <w:sz w:val="26"/>
          <w:szCs w:val="26"/>
          <w:rtl/>
        </w:rPr>
        <w:t>پژوهشگاه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E12149" w:rsidRDefault="006F30B9" w:rsidP="00E17AA4">
      <w:pPr>
        <w:bidi/>
        <w:spacing w:line="276" w:lineRule="auto"/>
        <w:ind w:right="-720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5C28E8">
        <w:rPr>
          <w:rFonts w:cs="B Nazanin" w:hint="cs"/>
          <w:b/>
          <w:bCs/>
          <w:sz w:val="26"/>
          <w:szCs w:val="26"/>
          <w:rtl/>
        </w:rPr>
        <w:t>-</w:t>
      </w:r>
      <w:r>
        <w:rPr>
          <w:rFonts w:cs="B Nazanin" w:hint="cs"/>
          <w:b/>
          <w:bCs/>
          <w:sz w:val="26"/>
          <w:szCs w:val="26"/>
          <w:rtl/>
        </w:rPr>
        <w:t>2</w:t>
      </w:r>
      <w:r w:rsidR="005C28E8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E12149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  <w:r w:rsidR="00E12149" w:rsidRPr="007122A0">
        <w:rPr>
          <w:rFonts w:cs="B Nazanin" w:hint="cs"/>
          <w:sz w:val="26"/>
          <w:szCs w:val="26"/>
          <w:rtl/>
        </w:rPr>
        <w:t xml:space="preserve"> </w:t>
      </w:r>
      <w:r w:rsidR="001D08BE">
        <w:rPr>
          <w:rFonts w:cs="B Nazanin" w:hint="cs"/>
          <w:sz w:val="26"/>
          <w:szCs w:val="26"/>
          <w:rtl/>
        </w:rPr>
        <w:t xml:space="preserve"> </w:t>
      </w:r>
    </w:p>
    <w:p w:rsidR="00307371" w:rsidRDefault="00B217ED" w:rsidP="00282739">
      <w:pPr>
        <w:bidi/>
        <w:spacing w:line="276" w:lineRule="auto"/>
        <w:rPr>
          <w:rFonts w:ascii="Garamond" w:hAnsi="Garamond" w:cs="B Nazanin"/>
          <w:sz w:val="26"/>
          <w:szCs w:val="26"/>
          <w:rtl/>
        </w:rPr>
      </w:pPr>
      <w:r>
        <w:rPr>
          <w:rFonts w:cs="B Nazanin" w:hint="cs"/>
          <w:rtl/>
          <w:lang w:bidi="fa-IR"/>
        </w:rPr>
        <w:t>الف</w:t>
      </w:r>
      <w:r w:rsidR="005C28E8" w:rsidRPr="007C1461">
        <w:rPr>
          <w:rFonts w:cs="B Nazanin" w:hint="cs"/>
          <w:rtl/>
          <w:lang w:bidi="fa-IR"/>
        </w:rPr>
        <w:t>- علوم انسانی</w:t>
      </w:r>
      <w:r w:rsidR="006F30B9">
        <w:rPr>
          <w:rFonts w:cs="B Nazanin" w:hint="cs"/>
          <w:rtl/>
          <w:lang w:bidi="fa-IR"/>
        </w:rPr>
        <w:t xml:space="preserve"> و هنر</w:t>
      </w:r>
      <w:r w:rsidR="004A260C">
        <w:rPr>
          <w:rFonts w:cs="B Nazanin" w:hint="cs"/>
          <w:rtl/>
          <w:lang w:bidi="fa-IR"/>
        </w:rPr>
        <w:t xml:space="preserve"> 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282739">
        <w:rPr>
          <w:rFonts w:cs="B Nazanin" w:hint="cs"/>
          <w:rtl/>
          <w:lang w:bidi="fa-IR"/>
        </w:rPr>
        <w:tab/>
        <w:t xml:space="preserve">رشته </w:t>
      </w:r>
      <w:r>
        <w:rPr>
          <w:rFonts w:cs="B Nazanin" w:hint="cs"/>
          <w:rtl/>
          <w:lang w:bidi="fa-IR"/>
        </w:rPr>
        <w:t>:</w:t>
      </w:r>
      <w:r w:rsidR="00282739">
        <w:rPr>
          <w:rFonts w:cs="B Nazanin" w:hint="cs"/>
          <w:rtl/>
          <w:lang w:bidi="fa-IR"/>
        </w:rPr>
        <w:t xml:space="preserve"> ...................................</w:t>
      </w:r>
    </w:p>
    <w:p w:rsidR="00307371" w:rsidRDefault="005C28E8" w:rsidP="00282739">
      <w:pPr>
        <w:bidi/>
        <w:spacing w:line="276" w:lineRule="auto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ب- فنی مهندسی</w:t>
      </w:r>
      <w:r w:rsidR="004A260C">
        <w:rPr>
          <w:rFonts w:cs="B Nazanin" w:hint="cs"/>
          <w:rtl/>
          <w:lang w:bidi="fa-IR"/>
        </w:rPr>
        <w:t xml:space="preserve">    </w:t>
      </w:r>
      <w:r w:rsidR="004A260C" w:rsidRPr="004A260C">
        <w:rPr>
          <w:rFonts w:cs="B Nazanin" w:hint="cs"/>
          <w:sz w:val="22"/>
          <w:szCs w:val="22"/>
          <w:rtl/>
          <w:lang w:bidi="fa-IR"/>
        </w:rPr>
        <w:t xml:space="preserve">  </w:t>
      </w:r>
      <w:r w:rsidR="004A260C">
        <w:rPr>
          <w:rFonts w:cs="B Nazanin" w:hint="cs"/>
          <w:rtl/>
          <w:lang w:bidi="fa-IR"/>
        </w:rPr>
        <w:t xml:space="preserve">      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282739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</w:p>
    <w:p w:rsidR="00C661DF" w:rsidRDefault="005C28E8" w:rsidP="00282739">
      <w:pPr>
        <w:bidi/>
        <w:spacing w:line="276" w:lineRule="auto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پ- علوم پای</w:t>
      </w:r>
      <w:r w:rsidR="00307371">
        <w:rPr>
          <w:rFonts w:cs="B Nazanin" w:hint="cs"/>
          <w:rtl/>
          <w:lang w:bidi="fa-IR"/>
        </w:rPr>
        <w:t>ه</w:t>
      </w:r>
      <w:r w:rsidR="004A260C">
        <w:rPr>
          <w:rFonts w:cs="B Nazanin" w:hint="cs"/>
          <w:rtl/>
          <w:lang w:bidi="fa-IR"/>
        </w:rPr>
        <w:t xml:space="preserve">        </w:t>
      </w:r>
      <w:r w:rsidR="004A260C" w:rsidRPr="004A260C">
        <w:rPr>
          <w:rFonts w:cs="B Nazanin" w:hint="cs"/>
          <w:sz w:val="20"/>
          <w:szCs w:val="20"/>
          <w:rtl/>
          <w:lang w:bidi="fa-IR"/>
        </w:rPr>
        <w:t xml:space="preserve">      </w:t>
      </w:r>
      <w:r w:rsidR="004A260C">
        <w:rPr>
          <w:rFonts w:cs="B Nazanin" w:hint="cs"/>
          <w:rtl/>
          <w:lang w:bidi="fa-IR"/>
        </w:rPr>
        <w:t xml:space="preserve">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4A260C">
        <w:rPr>
          <w:rFonts w:cs="B Nazanin" w:hint="cs"/>
          <w:sz w:val="26"/>
          <w:szCs w:val="26"/>
          <w:rtl/>
        </w:rPr>
        <w:t xml:space="preserve">  </w:t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</w:p>
    <w:p w:rsidR="00307371" w:rsidRDefault="005C28E8" w:rsidP="00282739">
      <w:pPr>
        <w:bidi/>
        <w:spacing w:line="276" w:lineRule="auto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ت- کشاورزی</w:t>
      </w:r>
      <w:r w:rsidR="004A260C">
        <w:rPr>
          <w:rFonts w:cs="B Nazanin" w:hint="cs"/>
          <w:rtl/>
          <w:lang w:bidi="fa-IR"/>
        </w:rPr>
        <w:t xml:space="preserve">       </w:t>
      </w:r>
      <w:r w:rsidR="004A260C" w:rsidRPr="004A260C">
        <w:rPr>
          <w:rFonts w:cs="B Nazanin" w:hint="cs"/>
          <w:sz w:val="22"/>
          <w:szCs w:val="22"/>
          <w:rtl/>
          <w:lang w:bidi="fa-IR"/>
        </w:rPr>
        <w:t xml:space="preserve">     </w:t>
      </w:r>
      <w:r w:rsidR="004A260C">
        <w:rPr>
          <w:rFonts w:cs="B Nazanin" w:hint="cs"/>
          <w:rtl/>
          <w:lang w:bidi="fa-IR"/>
        </w:rPr>
        <w:t xml:space="preserve"> 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4A260C">
        <w:rPr>
          <w:rFonts w:cs="B Nazanin" w:hint="cs"/>
          <w:sz w:val="26"/>
          <w:szCs w:val="26"/>
          <w:rtl/>
        </w:rPr>
        <w:t xml:space="preserve">   </w:t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</w:p>
    <w:p w:rsidR="005C28E8" w:rsidRDefault="005C28E8" w:rsidP="00282739">
      <w:pPr>
        <w:bidi/>
        <w:spacing w:after="120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ث</w:t>
      </w:r>
      <w:r w:rsidR="00307371">
        <w:rPr>
          <w:rFonts w:cs="B Nazanin" w:hint="cs"/>
          <w:rtl/>
          <w:lang w:bidi="fa-IR"/>
        </w:rPr>
        <w:t>-</w:t>
      </w:r>
      <w:r w:rsidRPr="007C1461">
        <w:rPr>
          <w:rFonts w:cs="B Nazanin" w:hint="cs"/>
          <w:rtl/>
          <w:lang w:bidi="fa-IR"/>
        </w:rPr>
        <w:t xml:space="preserve"> میان</w:t>
      </w:r>
      <w:r w:rsidRPr="007C1461">
        <w:rPr>
          <w:rFonts w:cs="B Nazanin" w:hint="cs"/>
          <w:sz w:val="26"/>
          <w:szCs w:val="26"/>
          <w:rtl/>
          <w:lang w:bidi="fa-IR"/>
        </w:rPr>
        <w:t>‌</w:t>
      </w:r>
      <w:r w:rsidRPr="007C1461">
        <w:rPr>
          <w:rFonts w:cs="B Nazanin" w:hint="cs"/>
          <w:rtl/>
          <w:lang w:bidi="fa-IR"/>
        </w:rPr>
        <w:t>رشته ای</w:t>
      </w:r>
      <w:r w:rsidR="004A260C">
        <w:rPr>
          <w:rFonts w:cs="B Nazanin" w:hint="cs"/>
          <w:rtl/>
          <w:lang w:bidi="fa-IR"/>
        </w:rPr>
        <w:t xml:space="preserve">  </w:t>
      </w:r>
      <w:r w:rsidR="004A260C" w:rsidRPr="004A260C">
        <w:rPr>
          <w:rFonts w:cs="B Nazanin" w:hint="cs"/>
          <w:sz w:val="22"/>
          <w:szCs w:val="22"/>
          <w:rtl/>
          <w:lang w:bidi="fa-IR"/>
        </w:rPr>
        <w:t xml:space="preserve">  </w:t>
      </w:r>
      <w:r w:rsidR="004A260C">
        <w:rPr>
          <w:rFonts w:cs="B Nazanin" w:hint="cs"/>
          <w:rtl/>
          <w:lang w:bidi="fa-IR"/>
        </w:rPr>
        <w:t xml:space="preserve">    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  <w:r w:rsidR="00B217ED">
        <w:rPr>
          <w:rFonts w:cs="B Nazanin" w:hint="cs"/>
          <w:sz w:val="26"/>
          <w:szCs w:val="26"/>
          <w:rtl/>
        </w:rPr>
        <w:tab/>
      </w:r>
    </w:p>
    <w:p w:rsidR="00086C62" w:rsidRDefault="006F30B9" w:rsidP="001F6201">
      <w:pPr>
        <w:bidi/>
        <w:spacing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086C62">
        <w:rPr>
          <w:rFonts w:cs="B Nazanin" w:hint="cs"/>
          <w:b/>
          <w:bCs/>
          <w:sz w:val="26"/>
          <w:szCs w:val="26"/>
          <w:rtl/>
        </w:rPr>
        <w:t>-</w:t>
      </w:r>
      <w:r>
        <w:rPr>
          <w:rFonts w:cs="B Nazanin" w:hint="cs"/>
          <w:b/>
          <w:bCs/>
          <w:sz w:val="26"/>
          <w:szCs w:val="26"/>
          <w:rtl/>
        </w:rPr>
        <w:t>3</w:t>
      </w:r>
      <w:r w:rsidR="00086C62"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086C62"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 w:rsidR="00282739">
        <w:rPr>
          <w:rFonts w:cs="B Nazanin" w:hint="cs"/>
          <w:b/>
          <w:bCs/>
          <w:sz w:val="26"/>
          <w:szCs w:val="26"/>
          <w:rtl/>
        </w:rPr>
        <w:t xml:space="preserve"> ............................................................................................................</w:t>
      </w:r>
    </w:p>
    <w:p w:rsidR="00E17AA4" w:rsidRDefault="00282739" w:rsidP="00282739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 w:rsidR="00E17AA4">
        <w:rPr>
          <w:rFonts w:cs="B Nazanin" w:hint="cs"/>
          <w:sz w:val="26"/>
          <w:szCs w:val="26"/>
          <w:rtl/>
          <w:lang w:bidi="fa-IR"/>
        </w:rPr>
        <w:t>دو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واحد پژوهشي است. (گروه پژوهشي يا ...........)</w:t>
      </w:r>
      <w:r w:rsidR="00E17A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 w:rsidR="00E17AA4">
        <w:rPr>
          <w:rFonts w:cs="B Nazanin" w:hint="cs"/>
          <w:sz w:val="26"/>
          <w:szCs w:val="26"/>
          <w:rtl/>
          <w:lang w:bidi="fa-IR"/>
        </w:rPr>
        <w:t>باید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  <w:r w:rsidR="00E17AA4"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pPr w:leftFromText="180" w:rightFromText="180" w:vertAnchor="text" w:horzAnchor="page" w:tblpX="5833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268"/>
      </w:tblGrid>
      <w:tr w:rsidR="008F4B8E" w:rsidRPr="007C1461" w:rsidTr="008F4B8E">
        <w:tc>
          <w:tcPr>
            <w:tcW w:w="1957" w:type="dxa"/>
            <w:vAlign w:val="center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  <w:vAlign w:val="center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8F4B8E" w:rsidRPr="007C1461" w:rsidTr="008F4B8E">
        <w:tc>
          <w:tcPr>
            <w:tcW w:w="1957" w:type="dxa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مدیریت راهبردی</w:t>
            </w:r>
          </w:p>
        </w:tc>
      </w:tr>
    </w:tbl>
    <w:p w:rsidR="00E17AA4" w:rsidRDefault="00E17AA4" w:rsidP="00C20DE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:rsidR="00E17AA4" w:rsidRDefault="00E17AA4" w:rsidP="00E17AA4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282739" w:rsidRPr="00E17AA4" w:rsidRDefault="00282739" w:rsidP="00282739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E17AA4" w:rsidRPr="00E17AA4" w:rsidRDefault="00E17AA4" w:rsidP="00E17AA4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:rsidR="00E17AA4" w:rsidRDefault="00E17AA4" w:rsidP="00E17AA4">
      <w:pPr>
        <w:bidi/>
        <w:ind w:left="283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1-4- نام رئیس پیشنهادی:</w:t>
      </w:r>
    </w:p>
    <w:p w:rsidR="00E17AA4" w:rsidRPr="00E17AA4" w:rsidRDefault="00E17AA4" w:rsidP="00E17AA4">
      <w:pPr>
        <w:bidi/>
        <w:ind w:left="283"/>
        <w:rPr>
          <w:rFonts w:cs="B Nazanin"/>
          <w:b/>
          <w:bCs/>
          <w:sz w:val="22"/>
          <w:szCs w:val="22"/>
          <w:rtl/>
          <w:lang w:bidi="fa-IR"/>
        </w:rPr>
      </w:pPr>
    </w:p>
    <w:p w:rsidR="00E17AA4" w:rsidRPr="00E17AA4" w:rsidRDefault="00E17AA4" w:rsidP="00DC5527">
      <w:pPr>
        <w:bidi/>
        <w:ind w:left="283"/>
        <w:rPr>
          <w:rFonts w:cs="B Nazanin"/>
          <w:b/>
          <w:bCs/>
          <w:sz w:val="22"/>
          <w:szCs w:val="22"/>
          <w:rtl/>
          <w:lang w:bidi="fa-IR"/>
        </w:rPr>
      </w:pPr>
    </w:p>
    <w:p w:rsidR="00DC5527" w:rsidRDefault="00DC5527" w:rsidP="00DC552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C5527" w:rsidRDefault="00DC5527" w:rsidP="00DC552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C5527" w:rsidRDefault="00DC5527" w:rsidP="00DC552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C5527" w:rsidRPr="00C11FF0" w:rsidRDefault="00DC5527" w:rsidP="00DC5527">
      <w:pPr>
        <w:bidi/>
        <w:ind w:left="4604" w:firstLine="720"/>
        <w:rPr>
          <w:rFonts w:cs="B Nazanin"/>
          <w:b/>
          <w:bCs/>
          <w:sz w:val="26"/>
          <w:szCs w:val="26"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نام و نام خانوادگی معاون پژوهش و فناوری:</w:t>
      </w:r>
    </w:p>
    <w:p w:rsidR="00DC5527" w:rsidRPr="00C11FF0" w:rsidRDefault="00DC5527" w:rsidP="00DC5527">
      <w:pPr>
        <w:bidi/>
        <w:ind w:left="284"/>
        <w:rPr>
          <w:rFonts w:cs="B Nazanin"/>
          <w:b/>
          <w:bCs/>
          <w:sz w:val="18"/>
          <w:szCs w:val="18"/>
          <w:rtl/>
        </w:rPr>
      </w:pPr>
    </w:p>
    <w:p w:rsidR="00DC5527" w:rsidRPr="001F7E30" w:rsidRDefault="00DC5527" w:rsidP="001F7E30">
      <w:pPr>
        <w:bidi/>
        <w:ind w:left="6044" w:firstLine="436"/>
        <w:rPr>
          <w:b/>
          <w:bCs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تاریخ و امضاء:</w:t>
      </w: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1F7E30" w:rsidRPr="001F6201" w:rsidRDefault="001F7E30" w:rsidP="003D589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:rsidR="00086C62" w:rsidRDefault="006A60F2" w:rsidP="001F7E3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086C62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F0601A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086C62" w:rsidRPr="007C1461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6F30B9">
        <w:rPr>
          <w:rFonts w:cs="B Nazanin" w:hint="cs"/>
          <w:b/>
          <w:bCs/>
          <w:sz w:val="26"/>
          <w:szCs w:val="26"/>
          <w:rtl/>
        </w:rPr>
        <w:t>نشانی</w:t>
      </w:r>
      <w:r w:rsidR="00086C62" w:rsidRPr="0053784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6C62">
        <w:rPr>
          <w:rFonts w:cs="B Nazanin" w:hint="cs"/>
          <w:b/>
          <w:bCs/>
          <w:sz w:val="26"/>
          <w:szCs w:val="26"/>
          <w:rtl/>
        </w:rPr>
        <w:t xml:space="preserve">و تلفن </w:t>
      </w:r>
      <w:r w:rsidR="00086C62" w:rsidRPr="00537840">
        <w:rPr>
          <w:rFonts w:cs="B Nazanin" w:hint="cs"/>
          <w:b/>
          <w:bCs/>
          <w:sz w:val="26"/>
          <w:szCs w:val="26"/>
          <w:rtl/>
        </w:rPr>
        <w:t>واحد</w:t>
      </w:r>
      <w:r w:rsidR="00086C62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086C62" w:rsidRPr="00537840">
        <w:rPr>
          <w:rFonts w:cs="B Nazanin" w:hint="cs"/>
          <w:b/>
          <w:bCs/>
          <w:sz w:val="26"/>
          <w:szCs w:val="26"/>
          <w:rtl/>
        </w:rPr>
        <w:t>:</w:t>
      </w:r>
    </w:p>
    <w:p w:rsidR="008F4B8E" w:rsidRDefault="008F4B8E" w:rsidP="003D589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 w:rsidR="003D5890">
        <w:rPr>
          <w:rFonts w:cs="B Nazanin" w:hint="cs"/>
          <w:b/>
          <w:bCs/>
          <w:sz w:val="26"/>
          <w:szCs w:val="26"/>
          <w:rtl/>
        </w:rPr>
        <w:t>)</w:t>
      </w:r>
      <w:r w:rsidR="00282739">
        <w:rPr>
          <w:rFonts w:cs="B Nazanin" w:hint="cs"/>
          <w:b/>
          <w:bCs/>
          <w:sz w:val="26"/>
          <w:szCs w:val="26"/>
          <w:rtl/>
        </w:rPr>
        <w:t>:</w:t>
      </w:r>
      <w:r w:rsidR="003D5890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تلفن همراه:</w:t>
      </w:r>
    </w:p>
    <w:p w:rsidR="008F4B8E" w:rsidRDefault="003D5890" w:rsidP="00282739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</w:t>
      </w:r>
      <w:r w:rsidR="00282739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>پست الکترونیکی:</w:t>
      </w:r>
    </w:p>
    <w:p w:rsidR="003D5890" w:rsidRDefault="003D5890" w:rsidP="003D589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وبگاه:</w:t>
      </w:r>
    </w:p>
    <w:p w:rsidR="00D65257" w:rsidRPr="003A1098" w:rsidRDefault="00C20DE2" w:rsidP="00282739">
      <w:pPr>
        <w:tabs>
          <w:tab w:val="left" w:pos="11160"/>
          <w:tab w:val="right" w:pos="13608"/>
        </w:tabs>
        <w:bidi/>
        <w:spacing w:after="120"/>
        <w:rPr>
          <w:rFonts w:cs="B Nazanin"/>
          <w:rtl/>
        </w:rPr>
      </w:pPr>
      <w:r w:rsidRPr="003A1098">
        <w:rPr>
          <w:rFonts w:cs="B Nazanin" w:hint="cs"/>
          <w:b/>
          <w:bCs/>
          <w:rtl/>
        </w:rPr>
        <w:t>تذکر:</w:t>
      </w:r>
      <w:r w:rsidRPr="003A1098">
        <w:rPr>
          <w:rFonts w:cs="B Nazanin" w:hint="cs"/>
          <w:rtl/>
        </w:rPr>
        <w:t xml:space="preserve"> نشانی به</w:t>
      </w:r>
      <w:r>
        <w:rPr>
          <w:rFonts w:cs="B Nazanin"/>
          <w:rtl/>
        </w:rPr>
        <w:softHyphen/>
      </w:r>
      <w:r w:rsidRPr="003A1098">
        <w:rPr>
          <w:rFonts w:cs="B Nazanin" w:hint="cs"/>
          <w:rtl/>
        </w:rPr>
        <w:t>گونه‌ای باشد که متقاضی قابل دسترس باشد</w:t>
      </w:r>
      <w:r>
        <w:rPr>
          <w:rFonts w:cs="B Nazanin" w:hint="cs"/>
          <w:rtl/>
        </w:rPr>
        <w:t>.</w:t>
      </w:r>
      <w:r w:rsidRPr="003A1098">
        <w:rPr>
          <w:rFonts w:cs="B Nazanin" w:hint="cs"/>
          <w:rtl/>
        </w:rPr>
        <w:t xml:space="preserve"> در غیر اینصورت </w:t>
      </w:r>
      <w:r>
        <w:rPr>
          <w:rFonts w:cs="B Nazanin" w:hint="cs"/>
          <w:rtl/>
        </w:rPr>
        <w:t>عواقب ناشی از عدم دسترسی، به عهده متقاضی خواهد بود.</w:t>
      </w:r>
      <w:r w:rsidRPr="003A1098">
        <w:rPr>
          <w:rFonts w:cs="B Nazanin"/>
          <w:rtl/>
        </w:rPr>
        <w:t xml:space="preserve"> </w:t>
      </w:r>
    </w:p>
    <w:p w:rsidR="00E12149" w:rsidRPr="00905BF6" w:rsidRDefault="009D2A04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CC2EF0" w:rsidRDefault="00CC2EF0" w:rsidP="0028273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:rsidR="00E12149" w:rsidRPr="006A7405" w:rsidRDefault="009D2A04" w:rsidP="00667A51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</w:p>
    <w:p w:rsidR="00E12149" w:rsidRPr="006A7405" w:rsidRDefault="00E12149" w:rsidP="00667A51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3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E12149" w:rsidRDefault="009D2A04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عنوان گروه</w:t>
      </w:r>
      <w:r w:rsidR="000D51FB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:</w:t>
      </w:r>
    </w:p>
    <w:p w:rsidR="00565075" w:rsidRPr="003D5890" w:rsidRDefault="003D5890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3D5890">
        <w:rPr>
          <w:rFonts w:cs="B Nazanin" w:hint="cs"/>
          <w:b/>
          <w:bCs/>
          <w:sz w:val="26"/>
          <w:szCs w:val="26"/>
          <w:rtl/>
        </w:rPr>
        <w:t>3-2-</w:t>
      </w:r>
      <w:r>
        <w:rPr>
          <w:rFonts w:cs="B Nazanin" w:hint="cs"/>
          <w:b/>
          <w:bCs/>
          <w:sz w:val="26"/>
          <w:szCs w:val="26"/>
          <w:rtl/>
        </w:rPr>
        <w:t xml:space="preserve"> مأموریت:</w:t>
      </w:r>
    </w:p>
    <w:p w:rsidR="00A74BF3" w:rsidRPr="001F7E30" w:rsidRDefault="00A74BF3" w:rsidP="00A74BF3">
      <w:pPr>
        <w:bidi/>
        <w:rPr>
          <w:rFonts w:cs="B Nazanin"/>
          <w:sz w:val="22"/>
          <w:szCs w:val="22"/>
          <w:rtl/>
        </w:rPr>
      </w:pPr>
    </w:p>
    <w:p w:rsidR="00E12149" w:rsidRDefault="009D2A04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E12149" w:rsidRPr="00017B15">
        <w:rPr>
          <w:rFonts w:cs="B Nazanin" w:hint="cs"/>
          <w:b/>
          <w:bCs/>
          <w:rtl/>
        </w:rPr>
        <w:t xml:space="preserve"> </w:t>
      </w:r>
      <w:r w:rsidR="00E12149" w:rsidRPr="006149E3">
        <w:rPr>
          <w:rFonts w:cs="B Nazanin" w:hint="cs"/>
          <w:b/>
          <w:bCs/>
          <w:rtl/>
        </w:rPr>
        <w:t xml:space="preserve">اهداف بلند مدت </w:t>
      </w:r>
      <w:r w:rsidR="000D51FB">
        <w:rPr>
          <w:rFonts w:cs="B Nazanin" w:hint="cs"/>
          <w:b/>
          <w:bCs/>
          <w:rtl/>
        </w:rPr>
        <w:t>(5ساله)</w:t>
      </w:r>
      <w:r w:rsidR="00E12149">
        <w:rPr>
          <w:rFonts w:cs="B Nazanin" w:hint="cs"/>
          <w:b/>
          <w:bCs/>
          <w:rtl/>
        </w:rPr>
        <w:t>گروه پژوهشی(مطابق الگو</w:t>
      </w:r>
      <w:r w:rsidR="006A2303">
        <w:rPr>
          <w:rFonts w:cs="B Nazanin" w:hint="cs"/>
          <w:b/>
          <w:bCs/>
          <w:rtl/>
        </w:rPr>
        <w:t>ی موجود در وبگاه</w:t>
      </w:r>
      <w:r w:rsidR="00E12149">
        <w:rPr>
          <w:rFonts w:cs="B Nazanin" w:hint="cs"/>
          <w:b/>
          <w:bCs/>
          <w:rtl/>
        </w:rPr>
        <w:t>):</w:t>
      </w:r>
    </w:p>
    <w:p w:rsidR="0052313C" w:rsidRDefault="0052313C" w:rsidP="0052313C">
      <w:pPr>
        <w:bidi/>
        <w:rPr>
          <w:rFonts w:cs="B Nazanin"/>
          <w:b/>
          <w:bCs/>
          <w:rtl/>
        </w:rPr>
      </w:pPr>
    </w:p>
    <w:p w:rsidR="00991D52" w:rsidRPr="001F7E30" w:rsidRDefault="00991D52" w:rsidP="003D5890">
      <w:pPr>
        <w:bidi/>
        <w:spacing w:line="276" w:lineRule="auto"/>
        <w:rPr>
          <w:rFonts w:cs="B Nazanin"/>
          <w:b/>
          <w:bCs/>
          <w:sz w:val="16"/>
          <w:szCs w:val="16"/>
          <w:rtl/>
        </w:rPr>
      </w:pPr>
    </w:p>
    <w:p w:rsidR="00E12149" w:rsidRPr="007C1461" w:rsidRDefault="00E12149" w:rsidP="003D5890">
      <w:pPr>
        <w:bidi/>
        <w:spacing w:line="276" w:lineRule="auto"/>
        <w:rPr>
          <w:rFonts w:cs="B Nazanin"/>
          <w:sz w:val="20"/>
          <w:szCs w:val="20"/>
          <w:rtl/>
        </w:rPr>
      </w:pPr>
    </w:p>
    <w:p w:rsidR="00E12149" w:rsidRDefault="006A2303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3</w:t>
      </w:r>
      <w:r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4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>- اهداف کوتاه مدت</w:t>
      </w:r>
      <w:r w:rsidR="000D51FB" w:rsidRPr="006A2303">
        <w:rPr>
          <w:rFonts w:cs="B Nazanin" w:hint="cs"/>
          <w:b/>
          <w:bCs/>
          <w:sz w:val="26"/>
          <w:szCs w:val="26"/>
          <w:rtl/>
        </w:rPr>
        <w:t>(2ساله)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 xml:space="preserve"> گروه پژوهشی</w:t>
      </w:r>
      <w:r>
        <w:rPr>
          <w:rFonts w:cs="B Nazanin" w:hint="cs"/>
          <w:b/>
          <w:bCs/>
          <w:rtl/>
        </w:rPr>
        <w:t>(مطابق الگوی موجود در وبگاه):</w:t>
      </w:r>
    </w:p>
    <w:p w:rsidR="0052313C" w:rsidRDefault="0052313C" w:rsidP="0052313C">
      <w:pPr>
        <w:bidi/>
        <w:rPr>
          <w:rFonts w:cs="B Nazanin"/>
          <w:b/>
          <w:bCs/>
          <w:rtl/>
        </w:rPr>
      </w:pPr>
    </w:p>
    <w:p w:rsidR="0052313C" w:rsidRPr="006A2303" w:rsidRDefault="0052313C" w:rsidP="0052313C">
      <w:pPr>
        <w:bidi/>
        <w:rPr>
          <w:rFonts w:cs="B Nazanin"/>
          <w:b/>
          <w:bCs/>
          <w:sz w:val="26"/>
          <w:szCs w:val="26"/>
          <w:rtl/>
        </w:rPr>
      </w:pPr>
    </w:p>
    <w:p w:rsidR="00714030" w:rsidRPr="001F7E30" w:rsidRDefault="00714030" w:rsidP="00667A51">
      <w:pPr>
        <w:bidi/>
        <w:rPr>
          <w:rFonts w:cs="B Nazanin"/>
          <w:b/>
          <w:bCs/>
          <w:sz w:val="16"/>
          <w:szCs w:val="16"/>
          <w:rtl/>
        </w:rPr>
      </w:pPr>
    </w:p>
    <w:p w:rsidR="003A1098" w:rsidRDefault="003A1098" w:rsidP="00667A51">
      <w:pPr>
        <w:bidi/>
        <w:rPr>
          <w:rFonts w:cs="B Nazanin"/>
          <w:b/>
          <w:bCs/>
          <w:sz w:val="16"/>
          <w:szCs w:val="16"/>
          <w:rtl/>
        </w:rPr>
      </w:pPr>
    </w:p>
    <w:p w:rsidR="001F7E30" w:rsidRPr="001F7E30" w:rsidRDefault="001F7E30" w:rsidP="001F7E30">
      <w:pPr>
        <w:bidi/>
        <w:rPr>
          <w:rFonts w:cs="B Nazanin"/>
          <w:b/>
          <w:bCs/>
          <w:sz w:val="16"/>
          <w:szCs w:val="16"/>
          <w:rtl/>
        </w:rPr>
      </w:pPr>
    </w:p>
    <w:p w:rsidR="001F7E30" w:rsidRPr="00C11FF0" w:rsidRDefault="001F7E30" w:rsidP="001F7E30">
      <w:pPr>
        <w:bidi/>
        <w:ind w:left="4604" w:firstLine="720"/>
        <w:rPr>
          <w:rFonts w:cs="B Nazanin"/>
          <w:b/>
          <w:bCs/>
          <w:sz w:val="26"/>
          <w:szCs w:val="26"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نام و نام خانوادگی معاون پژوهش و فناوری:</w:t>
      </w:r>
    </w:p>
    <w:p w:rsidR="001F7E30" w:rsidRPr="001F7E30" w:rsidRDefault="001F7E30" w:rsidP="001F7E30">
      <w:pPr>
        <w:bidi/>
        <w:ind w:left="284"/>
        <w:rPr>
          <w:rFonts w:cs="B Nazanin"/>
          <w:b/>
          <w:bCs/>
          <w:sz w:val="16"/>
          <w:szCs w:val="16"/>
          <w:rtl/>
        </w:rPr>
      </w:pPr>
    </w:p>
    <w:p w:rsidR="001F7E30" w:rsidRPr="00C11FF0" w:rsidRDefault="001F7E30" w:rsidP="001F7E30">
      <w:pPr>
        <w:bidi/>
        <w:ind w:left="6044" w:firstLine="436"/>
        <w:rPr>
          <w:b/>
          <w:bCs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تاریخ و امضاء:</w:t>
      </w:r>
    </w:p>
    <w:p w:rsidR="00743D5A" w:rsidRPr="001F6201" w:rsidRDefault="00743D5A" w:rsidP="00667A51">
      <w:pPr>
        <w:bidi/>
        <w:rPr>
          <w:rFonts w:cs="B Nazanin"/>
          <w:b/>
          <w:bCs/>
          <w:sz w:val="20"/>
          <w:szCs w:val="20"/>
          <w:rtl/>
        </w:rPr>
      </w:pPr>
    </w:p>
    <w:p w:rsidR="0052313C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</w:p>
    <w:p w:rsidR="00E12149" w:rsidRPr="006A7405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0"/>
        <w:gridCol w:w="1985"/>
        <w:gridCol w:w="850"/>
        <w:gridCol w:w="567"/>
        <w:gridCol w:w="567"/>
        <w:gridCol w:w="567"/>
        <w:gridCol w:w="1276"/>
        <w:gridCol w:w="2097"/>
      </w:tblGrid>
      <w:tr w:rsidR="00D36A49" w:rsidRPr="007C1461" w:rsidTr="0052313C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:rsidTr="0052313C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D36A49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14030" w:rsidRDefault="00714030" w:rsidP="0052313C">
      <w:pPr>
        <w:bidi/>
        <w:spacing w:after="120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مطابق </w:t>
      </w:r>
      <w:r w:rsidR="002D0770">
        <w:rPr>
          <w:rFonts w:cs="B Nazanin" w:hint="cs"/>
          <w:rtl/>
        </w:rPr>
        <w:t xml:space="preserve">ماده </w:t>
      </w:r>
      <w:r w:rsidR="006709C5" w:rsidRPr="006709C5">
        <w:rPr>
          <w:rFonts w:cs="B Nazanin" w:hint="cs"/>
          <w:b/>
          <w:bCs/>
          <w:rtl/>
        </w:rPr>
        <w:t>5</w:t>
      </w:r>
      <w:r w:rsidR="002D0770">
        <w:rPr>
          <w:rFonts w:cs="B Nazanin" w:hint="cs"/>
          <w:rtl/>
        </w:rPr>
        <w:t xml:space="preserve"> آیین‌نامه</w:t>
      </w:r>
      <w:r w:rsidRPr="00714030">
        <w:rPr>
          <w:rFonts w:cs="B Nazanin" w:hint="cs"/>
          <w:rtl/>
        </w:rPr>
        <w:t xml:space="preserve"> </w:t>
      </w:r>
      <w:r w:rsidRPr="006A7405">
        <w:rPr>
          <w:rFonts w:cs="B Nazanin" w:hint="cs"/>
          <w:rtl/>
        </w:rPr>
        <w:t>تکمیل شود.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 w:rsidR="007635B3"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="00714030" w:rsidRPr="00714030">
        <w:rPr>
          <w:rFonts w:cs="B Nazanin" w:hint="cs"/>
          <w:rtl/>
        </w:rPr>
        <w:t xml:space="preserve">ماده </w:t>
      </w:r>
      <w:r w:rsidR="006709C5">
        <w:rPr>
          <w:rFonts w:cs="B Nazanin" w:hint="cs"/>
          <w:rtl/>
        </w:rPr>
        <w:t>5</w:t>
      </w:r>
      <w:r w:rsidR="00714030"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6709C5" w:rsidRDefault="006709C5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 w:rsidR="00921D92"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F2182A" w:rsidRPr="006709C5" w:rsidRDefault="00F2182A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6A2303">
        <w:rPr>
          <w:rFonts w:cs="B Nazanin" w:hint="cs"/>
          <w:rtl/>
        </w:rPr>
        <w:t>در مورد پژوهشگرانی که محل کار اصلی آنها واحد پژوهشی یا دانشگاه متبوع نیست، محل خدمت اصلی ذکر شود.</w:t>
      </w:r>
    </w:p>
    <w:p w:rsidR="00E12149" w:rsidRDefault="006A2303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E12149" w:rsidRPr="008F1795">
        <w:rPr>
          <w:rFonts w:cs="B Nazanin" w:hint="cs"/>
          <w:rtl/>
        </w:rPr>
        <w:t>- براي درج اسامي</w:t>
      </w:r>
      <w:r w:rsidR="00E12149">
        <w:rPr>
          <w:rFonts w:cs="B Nazanin" w:hint="cs"/>
          <w:rtl/>
        </w:rPr>
        <w:t>،</w:t>
      </w:r>
      <w:r w:rsidR="00E12149" w:rsidRPr="008F1795">
        <w:rPr>
          <w:rFonts w:cs="B Nazanin" w:hint="cs"/>
          <w:rtl/>
        </w:rPr>
        <w:t xml:space="preserve"> </w:t>
      </w:r>
      <w:r w:rsidR="00E12149">
        <w:rPr>
          <w:rFonts w:cs="B Nazanin" w:hint="cs"/>
          <w:rtl/>
        </w:rPr>
        <w:t>در فایل الکترونیکی</w:t>
      </w:r>
      <w:r>
        <w:rPr>
          <w:rFonts w:cs="B Nazanin" w:hint="cs"/>
          <w:rtl/>
        </w:rPr>
        <w:t>،</w:t>
      </w:r>
      <w:r w:rsidR="00E12149">
        <w:rPr>
          <w:rFonts w:cs="B Nazanin" w:hint="cs"/>
          <w:rtl/>
        </w:rPr>
        <w:t xml:space="preserve"> سطرها</w:t>
      </w:r>
      <w:r>
        <w:rPr>
          <w:rFonts w:cs="B Nazanin" w:hint="cs"/>
          <w:rtl/>
        </w:rPr>
        <w:t>ی جدول</w:t>
      </w:r>
      <w:r w:rsidR="00E12149">
        <w:rPr>
          <w:rFonts w:cs="B Nazanin" w:hint="cs"/>
          <w:rtl/>
        </w:rPr>
        <w:t xml:space="preserve"> را به میزان لازم افزایش دهید.</w:t>
      </w:r>
    </w:p>
    <w:p w:rsidR="00E12149" w:rsidRPr="008F1795" w:rsidRDefault="00921C92" w:rsidP="0052313C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E12149">
        <w:rPr>
          <w:rFonts w:cs="B Nazanin" w:hint="cs"/>
          <w:rtl/>
        </w:rPr>
        <w:t>- در جدول فوق به ترتیب پژوهشگر شاخص، پژوهشگران تمام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>وقت و پاره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 xml:space="preserve">وقت درج شوند. </w:t>
      </w:r>
      <w:r w:rsidR="006A2303">
        <w:rPr>
          <w:rFonts w:cs="B Nazanin" w:hint="cs"/>
          <w:rtl/>
        </w:rPr>
        <w:t>در مورد اعضای هیات علمی دانشگاه که با حکم مأموریت از سوی رئیس دانشگاه با گروه همکاری می</w:t>
      </w:r>
      <w:r w:rsidR="006A2303">
        <w:rPr>
          <w:rFonts w:cs="B Nazanin" w:hint="cs"/>
          <w:rtl/>
        </w:rPr>
        <w:softHyphen/>
        <w:t>کنند در ستون پاره</w:t>
      </w:r>
      <w:r w:rsidR="006A2303">
        <w:rPr>
          <w:rFonts w:cs="B Nazanin" w:hint="cs"/>
          <w:rtl/>
        </w:rPr>
        <w:softHyphen/>
        <w:t>وقت (50%) درج شود.</w:t>
      </w:r>
    </w:p>
    <w:p w:rsidR="00E12149" w:rsidRDefault="00E12149" w:rsidP="00667A51">
      <w:pPr>
        <w:bidi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E12149" w:rsidRDefault="00E12149" w:rsidP="003D5890">
      <w:pPr>
        <w:tabs>
          <w:tab w:val="left" w:pos="5657"/>
        </w:tabs>
        <w:bidi/>
        <w:ind w:left="360"/>
        <w:rPr>
          <w:rFonts w:cs="B Nazanin"/>
          <w:rtl/>
        </w:rPr>
      </w:pPr>
      <w:r w:rsidRPr="007C1461">
        <w:rPr>
          <w:rFonts w:cs="B Nazanin" w:hint="cs"/>
          <w:rtl/>
        </w:rPr>
        <w:t>1-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>آخرين مدرک تحصيلي 2- آخرين حکم استخدامي</w:t>
      </w:r>
      <w:r w:rsidR="00F2182A">
        <w:rPr>
          <w:rFonts w:cs="B Nazanin" w:hint="cs"/>
          <w:rtl/>
        </w:rPr>
        <w:t xml:space="preserve"> 3-</w:t>
      </w:r>
      <w:r w:rsidR="00F2182A" w:rsidRPr="00F2182A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نامه مأموریت حداقل 50% خدمت موظف پژوهشی برای</w:t>
      </w:r>
      <w:r w:rsidR="006A2303">
        <w:rPr>
          <w:rFonts w:cs="B Nazanin" w:hint="cs"/>
          <w:rtl/>
        </w:rPr>
        <w:t xml:space="preserve"> پژوهشگرانی که</w:t>
      </w:r>
      <w:r w:rsidR="00F2182A">
        <w:rPr>
          <w:rFonts w:cs="B Nazanin" w:hint="cs"/>
          <w:rtl/>
        </w:rPr>
        <w:t xml:space="preserve"> </w:t>
      </w:r>
      <w:r w:rsidR="006A2303">
        <w:rPr>
          <w:rFonts w:cs="B Nazanin" w:hint="cs"/>
          <w:rtl/>
        </w:rPr>
        <w:t xml:space="preserve">اعضای هیأت علمی هستند </w:t>
      </w:r>
      <w:r w:rsidR="00F2182A">
        <w:rPr>
          <w:rFonts w:cs="B Nazanin" w:hint="cs"/>
          <w:rtl/>
        </w:rPr>
        <w:t xml:space="preserve"> توسط رئیس دانشگاه 3</w:t>
      </w:r>
      <w:r>
        <w:rPr>
          <w:rFonts w:cs="B Nazanin" w:hint="cs"/>
          <w:rtl/>
        </w:rPr>
        <w:t>-</w:t>
      </w:r>
      <w:r w:rsidRPr="00BD1B4D">
        <w:rPr>
          <w:rFonts w:cs="B Nazanin" w:hint="cs"/>
          <w:rtl/>
        </w:rPr>
        <w:t xml:space="preserve"> </w:t>
      </w:r>
      <w:r w:rsidRPr="008F1795">
        <w:rPr>
          <w:rFonts w:cs="B Nazanin" w:hint="cs"/>
          <w:rtl/>
        </w:rPr>
        <w:t>رزومه تحقيقاتي پژوهشگر به زبان فارسي</w:t>
      </w:r>
      <w:r w:rsidR="006A2303">
        <w:rPr>
          <w:rFonts w:cs="B Nazanin" w:hint="cs"/>
          <w:rtl/>
        </w:rPr>
        <w:t>(با برجسته نمودن موارد مرتبط با حوزه فعالیت واحد پژوهشی)</w:t>
      </w:r>
      <w:r w:rsidR="003D5890" w:rsidRPr="003D5890">
        <w:rPr>
          <w:rFonts w:cs="B Nazanin" w:hint="cs"/>
          <w:rtl/>
        </w:rPr>
        <w:t xml:space="preserve"> </w:t>
      </w:r>
      <w:r w:rsidR="003D5890">
        <w:rPr>
          <w:rFonts w:cs="B Nazanin" w:hint="cs"/>
          <w:rtl/>
        </w:rPr>
        <w:t>فایل (</w:t>
      </w:r>
      <w:r w:rsidR="003D5890">
        <w:rPr>
          <w:rFonts w:cs="B Nazanin"/>
        </w:rPr>
        <w:t>word</w:t>
      </w:r>
      <w:r w:rsidR="003D5890">
        <w:rPr>
          <w:rFonts w:cs="B Nazanin" w:hint="cs"/>
          <w:rtl/>
          <w:lang w:bidi="fa-IR"/>
        </w:rPr>
        <w:t>)</w:t>
      </w:r>
      <w:r w:rsidRPr="008F1795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4</w:t>
      </w:r>
      <w:r w:rsidRPr="007C1461">
        <w:rPr>
          <w:rFonts w:cs="B Nazanin" w:hint="cs"/>
          <w:rtl/>
        </w:rPr>
        <w:t>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 xml:space="preserve">مستندات رزومه (شامل: </w:t>
      </w:r>
      <w:r>
        <w:rPr>
          <w:rFonts w:cs="B Nazanin" w:hint="cs"/>
          <w:rtl/>
        </w:rPr>
        <w:t xml:space="preserve">صفحه اول قرارداد پژوهشی </w:t>
      </w:r>
      <w:r w:rsidRPr="007C1461">
        <w:rPr>
          <w:rFonts w:cs="B Nazanin" w:hint="cs"/>
          <w:rtl/>
        </w:rPr>
        <w:t xml:space="preserve">+ </w:t>
      </w:r>
      <w:r>
        <w:rPr>
          <w:rFonts w:cs="B Nazanin" w:hint="cs"/>
          <w:rtl/>
        </w:rPr>
        <w:t xml:space="preserve">گواهی </w:t>
      </w:r>
      <w:r w:rsidRPr="007C1461">
        <w:rPr>
          <w:rFonts w:cs="B Nazanin" w:hint="cs"/>
          <w:rtl/>
        </w:rPr>
        <w:t>حسن انجام کار</w:t>
      </w:r>
      <w:r w:rsidR="00743D5A">
        <w:rPr>
          <w:rFonts w:cs="B Nazanin" w:hint="cs"/>
          <w:rtl/>
        </w:rPr>
        <w:t xml:space="preserve"> پروژه</w:t>
      </w:r>
      <w:r w:rsidR="00743D5A">
        <w:rPr>
          <w:rFonts w:cs="B Nazanin" w:hint="cs"/>
          <w:rtl/>
        </w:rPr>
        <w:softHyphen/>
        <w:t>های انجام</w:t>
      </w:r>
      <w:r w:rsidR="00743D5A">
        <w:rPr>
          <w:rFonts w:cs="B Nazanin" w:hint="cs"/>
          <w:rtl/>
        </w:rPr>
        <w:softHyphen/>
        <w:t>شده</w:t>
      </w:r>
      <w:r w:rsidRPr="007C1461">
        <w:rPr>
          <w:rFonts w:cs="B Nazanin" w:hint="cs"/>
          <w:rtl/>
        </w:rPr>
        <w:t xml:space="preserve"> از کارفرما، صفحه اول مقال</w:t>
      </w:r>
      <w:r>
        <w:rPr>
          <w:rFonts w:cs="B Nazanin" w:hint="cs"/>
          <w:rtl/>
        </w:rPr>
        <w:t>ات</w:t>
      </w:r>
      <w:r w:rsidRPr="007C1461">
        <w:rPr>
          <w:rFonts w:cs="B Nazanin" w:hint="cs"/>
          <w:rtl/>
        </w:rPr>
        <w:t xml:space="preserve"> چاپ شده</w:t>
      </w:r>
      <w:r>
        <w:rPr>
          <w:rFonts w:cs="B Nazanin" w:hint="cs"/>
          <w:rtl/>
        </w:rPr>
        <w:t xml:space="preserve"> + صفحه اول مجله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>اي كه مقاله را به چاپ رسانده است</w:t>
      </w:r>
      <w:r w:rsidRPr="007C1461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گواهی</w:t>
      </w:r>
      <w:r w:rsidRPr="007C1461">
        <w:rPr>
          <w:rFonts w:cs="B Nazanin" w:hint="cs"/>
          <w:rtl/>
        </w:rPr>
        <w:t xml:space="preserve"> ثبت اختراع</w:t>
      </w:r>
      <w:r w:rsidR="00743D5A">
        <w:rPr>
          <w:rFonts w:cs="B Nazanin" w:hint="cs"/>
          <w:rtl/>
        </w:rPr>
        <w:t>(</w:t>
      </w:r>
      <w:r w:rsidR="00CC2EF0">
        <w:rPr>
          <w:rFonts w:cs="B Nazanin" w:hint="cs"/>
          <w:rtl/>
        </w:rPr>
        <w:t>در صورت موجود بودن</w:t>
      </w:r>
      <w:r w:rsidRPr="007C1461">
        <w:rPr>
          <w:rFonts w:cs="B Nazanin" w:hint="cs"/>
          <w:rtl/>
        </w:rPr>
        <w:t>)</w:t>
      </w:r>
    </w:p>
    <w:p w:rsidR="00E12149" w:rsidRPr="008F1795" w:rsidRDefault="00E12149" w:rsidP="003D5890">
      <w:pPr>
        <w:tabs>
          <w:tab w:val="right" w:pos="735"/>
        </w:tabs>
        <w:bidi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 w:rsidR="003D5890">
        <w:rPr>
          <w:rFonts w:cs="B Nazanin" w:hint="cs"/>
          <w:b/>
          <w:bCs/>
          <w:sz w:val="26"/>
          <w:szCs w:val="26"/>
          <w:rtl/>
        </w:rPr>
        <w:t>1</w:t>
      </w:r>
      <w:r w:rsidR="00404905">
        <w:rPr>
          <w:rFonts w:cs="B Nazanin" w:hint="cs"/>
          <w:b/>
          <w:bCs/>
          <w:sz w:val="26"/>
          <w:szCs w:val="26"/>
          <w:rtl/>
        </w:rPr>
        <w:t>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1</w:t>
      </w:r>
      <w:r>
        <w:rPr>
          <w:rFonts w:cs="B Nazanin" w:hint="cs"/>
          <w:rtl/>
        </w:rPr>
        <w:t>-</w:t>
      </w:r>
      <w:r w:rsidRPr="008F1795">
        <w:rPr>
          <w:rFonts w:cs="B Nazanin" w:hint="cs"/>
          <w:rtl/>
        </w:rPr>
        <w:t xml:space="preserve"> مدارك اشاره شده براي هر پژوهشگر را در يك </w:t>
      </w:r>
      <w:r>
        <w:rPr>
          <w:rFonts w:cs="B Nazanin" w:hint="cs"/>
          <w:rtl/>
        </w:rPr>
        <w:t xml:space="preserve">پوشه الکترونیکی به نام پژوهشگر و به تفکیک مدارک خواسته شده </w:t>
      </w:r>
      <w:r w:rsidR="00743D5A">
        <w:rPr>
          <w:rFonts w:cs="B Nazanin" w:hint="cs"/>
          <w:rtl/>
        </w:rPr>
        <w:t>ارائه</w:t>
      </w:r>
      <w:r w:rsidRPr="008F1795">
        <w:rPr>
          <w:rFonts w:cs="B Nazanin" w:hint="cs"/>
          <w:rtl/>
        </w:rPr>
        <w:t xml:space="preserve"> نماييد.</w:t>
      </w:r>
    </w:p>
    <w:p w:rsidR="00E12149" w:rsidRDefault="0052313C" w:rsidP="0052313C">
      <w:pPr>
        <w:bidi/>
        <w:spacing w:line="312" w:lineRule="auto"/>
        <w:ind w:left="899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E12149">
        <w:rPr>
          <w:rFonts w:cs="B Nazanin" w:hint="cs"/>
          <w:rtl/>
        </w:rPr>
        <w:t>- مستندات رزومه هر پژوهشگر را ف</w:t>
      </w:r>
      <w:r w:rsidR="007635B3">
        <w:rPr>
          <w:rFonts w:cs="B Nazanin" w:hint="cs"/>
          <w:rtl/>
        </w:rPr>
        <w:t>قط منطبق با موارد خواسته شده در</w:t>
      </w:r>
      <w:r w:rsidR="00E12149">
        <w:rPr>
          <w:rFonts w:cs="B Nazanin" w:hint="cs"/>
          <w:rtl/>
        </w:rPr>
        <w:t xml:space="preserve"> </w:t>
      </w:r>
      <w:r w:rsidR="007635B3" w:rsidRPr="008F1795">
        <w:rPr>
          <w:rFonts w:cs="B Nazanin" w:hint="cs"/>
          <w:rtl/>
        </w:rPr>
        <w:t>آیین</w:t>
      </w:r>
      <w:r w:rsidR="007635B3">
        <w:rPr>
          <w:rFonts w:cs="B Nazanin"/>
          <w:rtl/>
        </w:rPr>
        <w:softHyphen/>
      </w:r>
      <w:r w:rsidR="007635B3" w:rsidRPr="008F1795">
        <w:rPr>
          <w:rFonts w:cs="B Nazanin" w:hint="cs"/>
          <w:rtl/>
        </w:rPr>
        <w:t>نامه</w:t>
      </w:r>
      <w:r w:rsidR="007635B3">
        <w:rPr>
          <w:rFonts w:cs="B Nazanin" w:hint="cs"/>
          <w:rtl/>
        </w:rPr>
        <w:softHyphen/>
        <w:t xml:space="preserve"> </w:t>
      </w:r>
      <w:r w:rsidR="00E12149">
        <w:rPr>
          <w:rFonts w:cs="B Nazanin" w:hint="cs"/>
          <w:rtl/>
        </w:rPr>
        <w:t xml:space="preserve">ارائه نماييد. </w:t>
      </w:r>
    </w:p>
    <w:p w:rsidR="00E12149" w:rsidRDefault="00E12149" w:rsidP="003D5890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6A2303" w:rsidRDefault="006A2303" w:rsidP="00667A51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C11FF0" w:rsidRDefault="00C11FF0" w:rsidP="00C11FF0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4852FC" w:rsidRPr="00C11FF0" w:rsidRDefault="004852FC" w:rsidP="00C11FF0">
      <w:pPr>
        <w:bidi/>
        <w:ind w:left="4604" w:firstLine="720"/>
        <w:rPr>
          <w:rFonts w:cs="B Nazanin"/>
          <w:b/>
          <w:bCs/>
          <w:sz w:val="26"/>
          <w:szCs w:val="26"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 xml:space="preserve">نام و نام خانوادگی </w:t>
      </w:r>
      <w:r w:rsidR="009D2A04" w:rsidRPr="00C11FF0">
        <w:rPr>
          <w:rFonts w:cs="B Nazanin" w:hint="cs"/>
          <w:b/>
          <w:bCs/>
          <w:sz w:val="26"/>
          <w:szCs w:val="26"/>
          <w:rtl/>
        </w:rPr>
        <w:t>معاون پژوهش و فناوری</w:t>
      </w:r>
      <w:r w:rsidR="00F03D04" w:rsidRPr="00C11FF0">
        <w:rPr>
          <w:rFonts w:cs="B Nazanin" w:hint="cs"/>
          <w:b/>
          <w:bCs/>
          <w:sz w:val="26"/>
          <w:szCs w:val="26"/>
          <w:rtl/>
        </w:rPr>
        <w:t>:</w:t>
      </w:r>
    </w:p>
    <w:p w:rsidR="005252C1" w:rsidRPr="00C11FF0" w:rsidRDefault="005252C1" w:rsidP="00C11FF0">
      <w:pPr>
        <w:bidi/>
        <w:ind w:left="284"/>
        <w:rPr>
          <w:rFonts w:cs="B Nazanin"/>
          <w:b/>
          <w:bCs/>
          <w:sz w:val="18"/>
          <w:szCs w:val="18"/>
          <w:rtl/>
        </w:rPr>
      </w:pPr>
    </w:p>
    <w:p w:rsidR="009B2A78" w:rsidRPr="00C11FF0" w:rsidRDefault="00D36A49" w:rsidP="00C11FF0">
      <w:pPr>
        <w:bidi/>
        <w:ind w:left="6044" w:firstLine="436"/>
        <w:rPr>
          <w:b/>
          <w:bCs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تاریخ و امضاء:</w:t>
      </w:r>
    </w:p>
    <w:sectPr w:rsidR="009B2A78" w:rsidRPr="00C11FF0" w:rsidSect="00D36A49">
      <w:headerReference w:type="even" r:id="rId9"/>
      <w:headerReference w:type="default" r:id="rId10"/>
      <w:footerReference w:type="first" r:id="rId11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44" w:rsidRDefault="007B5544" w:rsidP="009B2A78">
      <w:r>
        <w:separator/>
      </w:r>
    </w:p>
  </w:endnote>
  <w:endnote w:type="continuationSeparator" w:id="0">
    <w:p w:rsidR="007B5544" w:rsidRDefault="007B5544" w:rsidP="009B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IranNastaliq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979219"/>
      <w:docPartObj>
        <w:docPartGallery w:val="Page Numbers (Bottom of Page)"/>
        <w:docPartUnique/>
      </w:docPartObj>
    </w:sdtPr>
    <w:sdtContent>
      <w:p w:rsidR="005C6B79" w:rsidRDefault="00731BA0">
        <w:pPr>
          <w:pStyle w:val="Footer"/>
          <w:jc w:val="center"/>
        </w:pPr>
        <w:fldSimple w:instr=" PAGE   \* MERGEFORMAT ">
          <w:r w:rsidR="00433188">
            <w:rPr>
              <w:noProof/>
              <w:rtl/>
            </w:rPr>
            <w:t>1</w:t>
          </w:r>
        </w:fldSimple>
      </w:p>
    </w:sdtContent>
  </w:sdt>
  <w:p w:rsidR="005C6B79" w:rsidRDefault="005C6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44" w:rsidRDefault="007B5544" w:rsidP="009B2A78">
      <w:r>
        <w:separator/>
      </w:r>
    </w:p>
  </w:footnote>
  <w:footnote w:type="continuationSeparator" w:id="0">
    <w:p w:rsidR="007B5544" w:rsidRDefault="007B5544" w:rsidP="009B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9" w:rsidRDefault="0028273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9" w:rsidRPr="00337737" w:rsidRDefault="00731BA0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63" type="#_x0000_t32" style="position:absolute;left:0;text-align:left;margin-left:-41.35pt;margin-top:38.7pt;width:577.05pt;height:.05pt;flip:x;z-index:251661312" o:connectortype="straight" strokecolor="#0070c0" strokeweight="1.5pt"/>
      </w:pict>
    </w:r>
    <w:r w:rsidR="00282739">
      <w:rPr>
        <w:rFonts w:cs="B Homa"/>
        <w:noProof/>
        <w:rtl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w:pict>
        <v:shape id="_x0000_s40970" type="#_x0000_t32" style="position:absolute;left:0;text-align:left;margin-left:535.7pt;margin-top:44.05pt;width:0;height:186.35pt;z-index:251665408;mso-position-horizontal-relative:text;mso-position-vertical-relative:text" o:connectortype="straight" strokecolor="#0070c0" strokeweight="1.5pt"/>
      </w:pict>
    </w:r>
    <w:r>
      <w:rPr>
        <w:rFonts w:cs="B Homa"/>
        <w:noProof/>
        <w:rtl/>
        <w:lang w:bidi="ar-SA"/>
      </w:rPr>
      <w:pict>
        <v:shape id="_x0000_s40966" type="#_x0000_t32" style="position:absolute;left:0;text-align:left;margin-left:746.2pt;margin-top:68.1pt;width:0;height:147.65pt;z-index:251664384;mso-position-horizontal-relative:text;mso-position-vertical-relative:text" o:connectortype="straight" strokecolor="#0070c0" strokeweight="1.5pt"/>
      </w:pict>
    </w:r>
    <w:r>
      <w:rPr>
        <w:rFonts w:cs="B Homa"/>
        <w:noProof/>
        <w:rtl/>
        <w:lang w:bidi="ar-SA"/>
      </w:rPr>
      <w:pict>
        <v:shape id="_x0000_s40965" type="#_x0000_t32" style="position:absolute;left:0;text-align:left;margin-left:734.2pt;margin-top:56.1pt;width:0;height:147.65pt;z-index:251663360;mso-position-horizontal-relative:text;mso-position-vertical-relative:text" o:connectortype="straight" strokecolor="#0070c0" strokeweight="1.5pt"/>
      </w:pict>
    </w:r>
    <w:r>
      <w:rPr>
        <w:rFonts w:cs="B Homa"/>
        <w:noProof/>
        <w:rtl/>
      </w:rPr>
      <w:pict>
        <v:shape id="_x0000_s40964" type="#_x0000_t32" style="position:absolute;left:0;text-align:left;margin-left:722.2pt;margin-top:44.05pt;width:0;height:147.65pt;z-index:251662336;mso-position-horizontal-relative:text;mso-position-vertical-relative:text" o:connectortype="straight" strokecolor="#0070c0" strokeweight="1.5pt"/>
      </w:pict>
    </w:r>
    <w:r w:rsidR="00282739">
      <w:rPr>
        <w:rFonts w:cs="B Homa" w:hint="cs"/>
        <w:rtl/>
      </w:rPr>
      <w:t xml:space="preserve">            </w:t>
    </w:r>
    <w:r w:rsidR="00282739" w:rsidRPr="009B2A78">
      <w:rPr>
        <w:rFonts w:cs="B Homa" w:hint="cs"/>
        <w:rtl/>
      </w:rPr>
      <w:t>وزارت علوم، تحقيقات و فناوري</w:t>
    </w:r>
    <w:r w:rsidR="00282739">
      <w:rPr>
        <w:rFonts w:cs="B Homa" w:hint="cs"/>
        <w:rtl/>
      </w:rPr>
      <w:t xml:space="preserve">                                                                                                     معاونت پژوهش و فناوری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9154">
      <o:colormenu v:ext="edit" strokecolor="none"/>
    </o:shapedefaults>
    <o:shapelayout v:ext="edit">
      <o:idmap v:ext="edit" data="40"/>
      <o:rules v:ext="edit">
        <o:r id="V:Rule6" type="connector" idref="#_x0000_s40966"/>
        <o:r id="V:Rule7" type="connector" idref="#_x0000_s40963"/>
        <o:r id="V:Rule8" type="connector" idref="#_x0000_s40965"/>
        <o:r id="V:Rule9" type="connector" idref="#_x0000_s40970"/>
        <o:r id="V:Rule10" type="connector" idref="#_x0000_s409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513"/>
    <w:rsid w:val="00000FF0"/>
    <w:rsid w:val="00001211"/>
    <w:rsid w:val="000140D1"/>
    <w:rsid w:val="00024DA4"/>
    <w:rsid w:val="00036F62"/>
    <w:rsid w:val="000526D9"/>
    <w:rsid w:val="000660FB"/>
    <w:rsid w:val="00086C62"/>
    <w:rsid w:val="000908AA"/>
    <w:rsid w:val="000C5018"/>
    <w:rsid w:val="000C76B1"/>
    <w:rsid w:val="000D51FB"/>
    <w:rsid w:val="000D5D38"/>
    <w:rsid w:val="000D6F7D"/>
    <w:rsid w:val="000F1702"/>
    <w:rsid w:val="00114B91"/>
    <w:rsid w:val="00117ADE"/>
    <w:rsid w:val="001216D6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401B0"/>
    <w:rsid w:val="00243CC0"/>
    <w:rsid w:val="002541BD"/>
    <w:rsid w:val="00274E02"/>
    <w:rsid w:val="002765E6"/>
    <w:rsid w:val="00282739"/>
    <w:rsid w:val="00297BAF"/>
    <w:rsid w:val="002D0770"/>
    <w:rsid w:val="002D4EC9"/>
    <w:rsid w:val="00306704"/>
    <w:rsid w:val="00307371"/>
    <w:rsid w:val="00325059"/>
    <w:rsid w:val="003360BA"/>
    <w:rsid w:val="00337737"/>
    <w:rsid w:val="003538DC"/>
    <w:rsid w:val="00383CD2"/>
    <w:rsid w:val="00396925"/>
    <w:rsid w:val="003A1098"/>
    <w:rsid w:val="003A109E"/>
    <w:rsid w:val="003A2C1E"/>
    <w:rsid w:val="003C3182"/>
    <w:rsid w:val="003D37F0"/>
    <w:rsid w:val="003D5890"/>
    <w:rsid w:val="003D5E39"/>
    <w:rsid w:val="003E434B"/>
    <w:rsid w:val="003F5B8A"/>
    <w:rsid w:val="00404905"/>
    <w:rsid w:val="004168F7"/>
    <w:rsid w:val="00430901"/>
    <w:rsid w:val="00433188"/>
    <w:rsid w:val="0045468D"/>
    <w:rsid w:val="00481D80"/>
    <w:rsid w:val="004839D4"/>
    <w:rsid w:val="004852FC"/>
    <w:rsid w:val="00486E80"/>
    <w:rsid w:val="004A071E"/>
    <w:rsid w:val="004A260C"/>
    <w:rsid w:val="004A27D0"/>
    <w:rsid w:val="004C5732"/>
    <w:rsid w:val="004D3920"/>
    <w:rsid w:val="004D7CCC"/>
    <w:rsid w:val="004E7A6D"/>
    <w:rsid w:val="004F16AF"/>
    <w:rsid w:val="004F3674"/>
    <w:rsid w:val="00516132"/>
    <w:rsid w:val="0052313C"/>
    <w:rsid w:val="005252C1"/>
    <w:rsid w:val="0052738A"/>
    <w:rsid w:val="00536EA7"/>
    <w:rsid w:val="00546968"/>
    <w:rsid w:val="00551495"/>
    <w:rsid w:val="005514D2"/>
    <w:rsid w:val="005617FF"/>
    <w:rsid w:val="00565075"/>
    <w:rsid w:val="0057151F"/>
    <w:rsid w:val="00592520"/>
    <w:rsid w:val="00592694"/>
    <w:rsid w:val="005947DA"/>
    <w:rsid w:val="005A72B6"/>
    <w:rsid w:val="005B517C"/>
    <w:rsid w:val="005B6B1B"/>
    <w:rsid w:val="005B7BB7"/>
    <w:rsid w:val="005C0C8E"/>
    <w:rsid w:val="005C28E8"/>
    <w:rsid w:val="005C483B"/>
    <w:rsid w:val="005C6B79"/>
    <w:rsid w:val="005D1C1D"/>
    <w:rsid w:val="005E79C0"/>
    <w:rsid w:val="005F351E"/>
    <w:rsid w:val="005F3988"/>
    <w:rsid w:val="0060056C"/>
    <w:rsid w:val="00607B69"/>
    <w:rsid w:val="006122C9"/>
    <w:rsid w:val="00614074"/>
    <w:rsid w:val="006158F3"/>
    <w:rsid w:val="00637DE7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E6B96"/>
    <w:rsid w:val="006F1113"/>
    <w:rsid w:val="006F30B9"/>
    <w:rsid w:val="006F4F5B"/>
    <w:rsid w:val="00701528"/>
    <w:rsid w:val="00707BED"/>
    <w:rsid w:val="00714030"/>
    <w:rsid w:val="007310C6"/>
    <w:rsid w:val="00731397"/>
    <w:rsid w:val="00731BA0"/>
    <w:rsid w:val="007358EB"/>
    <w:rsid w:val="00743D5A"/>
    <w:rsid w:val="00751F51"/>
    <w:rsid w:val="00756C6D"/>
    <w:rsid w:val="007635B3"/>
    <w:rsid w:val="007915B0"/>
    <w:rsid w:val="007B41C7"/>
    <w:rsid w:val="007B5544"/>
    <w:rsid w:val="007F1C93"/>
    <w:rsid w:val="007F3D03"/>
    <w:rsid w:val="00855354"/>
    <w:rsid w:val="00861947"/>
    <w:rsid w:val="00866577"/>
    <w:rsid w:val="008827B9"/>
    <w:rsid w:val="00886A87"/>
    <w:rsid w:val="00897490"/>
    <w:rsid w:val="00897F0D"/>
    <w:rsid w:val="008C64DE"/>
    <w:rsid w:val="008D0D19"/>
    <w:rsid w:val="008E38A0"/>
    <w:rsid w:val="008E5253"/>
    <w:rsid w:val="008F4B8E"/>
    <w:rsid w:val="00912BAA"/>
    <w:rsid w:val="0091322A"/>
    <w:rsid w:val="00921C92"/>
    <w:rsid w:val="00921D92"/>
    <w:rsid w:val="00925DDE"/>
    <w:rsid w:val="00945AF5"/>
    <w:rsid w:val="009706AB"/>
    <w:rsid w:val="009734E5"/>
    <w:rsid w:val="00991D52"/>
    <w:rsid w:val="009945C1"/>
    <w:rsid w:val="00995CDE"/>
    <w:rsid w:val="009A06EB"/>
    <w:rsid w:val="009B2A78"/>
    <w:rsid w:val="009C4A4C"/>
    <w:rsid w:val="009D2A04"/>
    <w:rsid w:val="009E28A1"/>
    <w:rsid w:val="009E2B65"/>
    <w:rsid w:val="00A2083A"/>
    <w:rsid w:val="00A44E38"/>
    <w:rsid w:val="00A57F11"/>
    <w:rsid w:val="00A705D0"/>
    <w:rsid w:val="00A74BF3"/>
    <w:rsid w:val="00AA34E8"/>
    <w:rsid w:val="00AD1506"/>
    <w:rsid w:val="00B04383"/>
    <w:rsid w:val="00B10AAA"/>
    <w:rsid w:val="00B1266D"/>
    <w:rsid w:val="00B12E2A"/>
    <w:rsid w:val="00B15E71"/>
    <w:rsid w:val="00B16A5C"/>
    <w:rsid w:val="00B217ED"/>
    <w:rsid w:val="00B373CD"/>
    <w:rsid w:val="00B536A3"/>
    <w:rsid w:val="00B65A45"/>
    <w:rsid w:val="00B72AAC"/>
    <w:rsid w:val="00B850A2"/>
    <w:rsid w:val="00BA5E2A"/>
    <w:rsid w:val="00BB09DA"/>
    <w:rsid w:val="00BB0B17"/>
    <w:rsid w:val="00BD3DEC"/>
    <w:rsid w:val="00BD5EA3"/>
    <w:rsid w:val="00BD7FB0"/>
    <w:rsid w:val="00BE51C5"/>
    <w:rsid w:val="00C02416"/>
    <w:rsid w:val="00C02B20"/>
    <w:rsid w:val="00C05B76"/>
    <w:rsid w:val="00C11FF0"/>
    <w:rsid w:val="00C20DE2"/>
    <w:rsid w:val="00C35E5D"/>
    <w:rsid w:val="00C6615C"/>
    <w:rsid w:val="00C661DF"/>
    <w:rsid w:val="00C6780D"/>
    <w:rsid w:val="00C952A6"/>
    <w:rsid w:val="00CB0690"/>
    <w:rsid w:val="00CB0B0A"/>
    <w:rsid w:val="00CB20FB"/>
    <w:rsid w:val="00CB2A7A"/>
    <w:rsid w:val="00CC2EF0"/>
    <w:rsid w:val="00CD1116"/>
    <w:rsid w:val="00CD2CFB"/>
    <w:rsid w:val="00D04930"/>
    <w:rsid w:val="00D1481A"/>
    <w:rsid w:val="00D16EB6"/>
    <w:rsid w:val="00D25213"/>
    <w:rsid w:val="00D36A49"/>
    <w:rsid w:val="00D44914"/>
    <w:rsid w:val="00D47EC0"/>
    <w:rsid w:val="00D530CB"/>
    <w:rsid w:val="00D65257"/>
    <w:rsid w:val="00D81862"/>
    <w:rsid w:val="00D84CD4"/>
    <w:rsid w:val="00D95C35"/>
    <w:rsid w:val="00DB5E56"/>
    <w:rsid w:val="00DC5527"/>
    <w:rsid w:val="00DD4309"/>
    <w:rsid w:val="00DE7A0B"/>
    <w:rsid w:val="00DF368C"/>
    <w:rsid w:val="00E12149"/>
    <w:rsid w:val="00E17AA4"/>
    <w:rsid w:val="00E27FF4"/>
    <w:rsid w:val="00E32347"/>
    <w:rsid w:val="00E52424"/>
    <w:rsid w:val="00E54250"/>
    <w:rsid w:val="00E6178D"/>
    <w:rsid w:val="00E7769B"/>
    <w:rsid w:val="00E80861"/>
    <w:rsid w:val="00E870A7"/>
    <w:rsid w:val="00E92BF3"/>
    <w:rsid w:val="00E936B6"/>
    <w:rsid w:val="00EA5936"/>
    <w:rsid w:val="00EA5D38"/>
    <w:rsid w:val="00EA694F"/>
    <w:rsid w:val="00EC2937"/>
    <w:rsid w:val="00EC793B"/>
    <w:rsid w:val="00F03D04"/>
    <w:rsid w:val="00F0601A"/>
    <w:rsid w:val="00F13513"/>
    <w:rsid w:val="00F2182A"/>
    <w:rsid w:val="00F2406E"/>
    <w:rsid w:val="00F43D06"/>
    <w:rsid w:val="00F4589F"/>
    <w:rsid w:val="00F55393"/>
    <w:rsid w:val="00F63F7F"/>
    <w:rsid w:val="00F86AAF"/>
    <w:rsid w:val="00FA4C02"/>
    <w:rsid w:val="00FD7D22"/>
    <w:rsid w:val="00F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4A49-CD39-43BC-BF5E-12E3B4D7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سيدحسين هاشمي</dc:creator>
  <cp:keywords/>
  <dc:description/>
  <cp:lastModifiedBy>salam</cp:lastModifiedBy>
  <cp:revision>2</cp:revision>
  <cp:lastPrinted>2012-04-21T09:50:00Z</cp:lastPrinted>
  <dcterms:created xsi:type="dcterms:W3CDTF">2013-03-11T09:46:00Z</dcterms:created>
  <dcterms:modified xsi:type="dcterms:W3CDTF">2013-03-11T09:46:00Z</dcterms:modified>
</cp:coreProperties>
</file>